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9" w:rsidRDefault="004A53B9" w:rsidP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</w:t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</w:t>
      </w:r>
    </w:p>
    <w:p w:rsidR="000F22CF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542925</wp:posOffset>
            </wp:positionV>
            <wp:extent cx="26289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443" y="21147"/>
                <wp:lineTo x="21443" y="0"/>
                <wp:lineTo x="0" y="0"/>
              </wp:wrapPolygon>
            </wp:wrapTight>
            <wp:docPr id="5" name="Picture 5" descr="G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</w:t>
      </w: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P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/>
    <w:p w:rsidR="004A53B9" w:rsidRDefault="004A53B9"/>
    <w:p w:rsidR="004A53B9" w:rsidRDefault="004A53B9"/>
    <w:p w:rsidR="004A53B9" w:rsidRDefault="004A53B9"/>
    <w:p w:rsidR="004A53B9" w:rsidRDefault="004A53B9"/>
    <w:p w:rsidR="000F22CF" w:rsidRPr="002C5662" w:rsidRDefault="00121390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CLOSING DATE: 05 March 2018</w:t>
      </w:r>
    </w:p>
    <w:p w:rsidR="000F22CF" w:rsidRPr="002C5662" w:rsidRDefault="00121390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PERSONNEL SUITABILITY CHECK</w:t>
      </w:r>
      <w:r w:rsidR="004A53B9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u w:val="single"/>
        </w:rPr>
        <w:t>BID (</w:t>
      </w:r>
      <w:r w:rsidR="004A53B9">
        <w:rPr>
          <w:rFonts w:ascii="Arial" w:hAnsi="Arial" w:cs="Arial"/>
          <w:b/>
          <w:u w:val="single"/>
        </w:rPr>
        <w:t>GPAA</w:t>
      </w:r>
      <w:r w:rsidR="00A23ADB" w:rsidRPr="002C566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02</w:t>
      </w:r>
      <w:r w:rsidR="0090108A" w:rsidRPr="002C5662">
        <w:rPr>
          <w:rFonts w:ascii="Arial" w:hAnsi="Arial" w:cs="Arial"/>
          <w:b/>
          <w:u w:val="single"/>
        </w:rPr>
        <w:t>/</w:t>
      </w:r>
      <w:r w:rsidR="00A240CB" w:rsidRPr="002C5662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8</w:t>
      </w:r>
      <w:r w:rsidR="00A23ADB" w:rsidRPr="002C5662">
        <w:rPr>
          <w:rFonts w:ascii="Arial" w:hAnsi="Arial" w:cs="Arial"/>
          <w:b/>
          <w:u w:val="single"/>
        </w:rPr>
        <w:t>)</w:t>
      </w:r>
    </w:p>
    <w:p w:rsidR="009D4648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90108A" w:rsidRPr="00077661" w:rsidRDefault="0090108A">
      <w:pPr>
        <w:spacing w:line="480" w:lineRule="auto"/>
        <w:rPr>
          <w:rFonts w:ascii="Arial" w:hAnsi="Arial" w:cs="Arial"/>
          <w:b/>
          <w:u w:val="single"/>
        </w:rPr>
      </w:pPr>
    </w:p>
    <w:p w:rsidR="004A53B9" w:rsidRDefault="00121390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Icas</w:t>
      </w:r>
    </w:p>
    <w:p w:rsidR="00121390" w:rsidRDefault="00121390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 w:rsidRPr="00121390">
        <w:rPr>
          <w:rFonts w:ascii="Arial" w:hAnsi="Arial" w:cs="Arial"/>
        </w:rPr>
        <w:t xml:space="preserve">EmployInsight </w:t>
      </w:r>
      <w:r>
        <w:rPr>
          <w:rFonts w:ascii="Arial" w:hAnsi="Arial" w:cs="Arial"/>
        </w:rPr>
        <w:t xml:space="preserve"> </w:t>
      </w:r>
    </w:p>
    <w:p w:rsidR="00961548" w:rsidRPr="00121390" w:rsidRDefault="00121390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 w:rsidRPr="00121390">
        <w:rPr>
          <w:rFonts w:ascii="Arial" w:hAnsi="Arial" w:cs="Arial"/>
        </w:rPr>
        <w:t xml:space="preserve">Integer Integrity Ethics Solutions </w:t>
      </w:r>
      <w:r w:rsidR="004A53B9" w:rsidRPr="00121390">
        <w:rPr>
          <w:rFonts w:ascii="Arial" w:hAnsi="Arial" w:cs="Arial"/>
        </w:rPr>
        <w:t xml:space="preserve"> (Pty) Ltd</w:t>
      </w:r>
    </w:p>
    <w:p w:rsidR="00450F2D" w:rsidRDefault="00450F2D" w:rsidP="004A53B9">
      <w:pPr>
        <w:spacing w:line="480" w:lineRule="auto"/>
        <w:ind w:left="426"/>
        <w:rPr>
          <w:rFonts w:ascii="Arial" w:hAnsi="Arial" w:cs="Arial"/>
        </w:rPr>
      </w:pPr>
    </w:p>
    <w:sectPr w:rsidR="00450F2D" w:rsidSect="009A65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4C" w:rsidRDefault="0009464C" w:rsidP="000F22CF">
      <w:r>
        <w:separator/>
      </w:r>
    </w:p>
  </w:endnote>
  <w:endnote w:type="continuationSeparator" w:id="0">
    <w:p w:rsidR="0009464C" w:rsidRDefault="0009464C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4C" w:rsidRDefault="0009464C" w:rsidP="000F22CF">
      <w:r w:rsidRPr="000F22CF">
        <w:rPr>
          <w:color w:val="000000"/>
        </w:rPr>
        <w:separator/>
      </w:r>
    </w:p>
  </w:footnote>
  <w:footnote w:type="continuationSeparator" w:id="0">
    <w:p w:rsidR="0009464C" w:rsidRDefault="0009464C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77661"/>
    <w:rsid w:val="0009464C"/>
    <w:rsid w:val="000D1C77"/>
    <w:rsid w:val="000F0A8C"/>
    <w:rsid w:val="000F22CF"/>
    <w:rsid w:val="00121390"/>
    <w:rsid w:val="00157B23"/>
    <w:rsid w:val="00167C7A"/>
    <w:rsid w:val="0019078F"/>
    <w:rsid w:val="001C0830"/>
    <w:rsid w:val="001E3804"/>
    <w:rsid w:val="00207F1A"/>
    <w:rsid w:val="00255E1D"/>
    <w:rsid w:val="00257CAE"/>
    <w:rsid w:val="00261D76"/>
    <w:rsid w:val="002A74A1"/>
    <w:rsid w:val="002B2124"/>
    <w:rsid w:val="002C5662"/>
    <w:rsid w:val="002E38FB"/>
    <w:rsid w:val="00324AE5"/>
    <w:rsid w:val="00325BBC"/>
    <w:rsid w:val="003351B4"/>
    <w:rsid w:val="00335DC3"/>
    <w:rsid w:val="00381BC7"/>
    <w:rsid w:val="00384E54"/>
    <w:rsid w:val="003921E4"/>
    <w:rsid w:val="003B2654"/>
    <w:rsid w:val="003B493E"/>
    <w:rsid w:val="003C35D2"/>
    <w:rsid w:val="003F56D1"/>
    <w:rsid w:val="00440843"/>
    <w:rsid w:val="00450F2D"/>
    <w:rsid w:val="00492F3A"/>
    <w:rsid w:val="004A53B9"/>
    <w:rsid w:val="004E42C1"/>
    <w:rsid w:val="00511448"/>
    <w:rsid w:val="005A5ABB"/>
    <w:rsid w:val="005E3316"/>
    <w:rsid w:val="00603940"/>
    <w:rsid w:val="0060559A"/>
    <w:rsid w:val="006318E0"/>
    <w:rsid w:val="00655131"/>
    <w:rsid w:val="006756A5"/>
    <w:rsid w:val="00680DB1"/>
    <w:rsid w:val="00681576"/>
    <w:rsid w:val="006A1495"/>
    <w:rsid w:val="006B23AE"/>
    <w:rsid w:val="006C0326"/>
    <w:rsid w:val="006F6957"/>
    <w:rsid w:val="00716A5F"/>
    <w:rsid w:val="00777380"/>
    <w:rsid w:val="00780411"/>
    <w:rsid w:val="00780C0F"/>
    <w:rsid w:val="0078656F"/>
    <w:rsid w:val="00795AE1"/>
    <w:rsid w:val="007D0895"/>
    <w:rsid w:val="007F3D0F"/>
    <w:rsid w:val="00801542"/>
    <w:rsid w:val="00820966"/>
    <w:rsid w:val="00844717"/>
    <w:rsid w:val="008650F5"/>
    <w:rsid w:val="00895E0E"/>
    <w:rsid w:val="008977B1"/>
    <w:rsid w:val="008A197E"/>
    <w:rsid w:val="008C46D7"/>
    <w:rsid w:val="0090108A"/>
    <w:rsid w:val="009544E9"/>
    <w:rsid w:val="00961548"/>
    <w:rsid w:val="00962393"/>
    <w:rsid w:val="00980044"/>
    <w:rsid w:val="009A65FD"/>
    <w:rsid w:val="009B2F93"/>
    <w:rsid w:val="009D4648"/>
    <w:rsid w:val="009E0B21"/>
    <w:rsid w:val="00A0160C"/>
    <w:rsid w:val="00A23ADB"/>
    <w:rsid w:val="00A240CB"/>
    <w:rsid w:val="00A310A8"/>
    <w:rsid w:val="00A32116"/>
    <w:rsid w:val="00A32DD6"/>
    <w:rsid w:val="00A658EF"/>
    <w:rsid w:val="00B423AE"/>
    <w:rsid w:val="00B4787F"/>
    <w:rsid w:val="00B605E5"/>
    <w:rsid w:val="00BE33B7"/>
    <w:rsid w:val="00C375E5"/>
    <w:rsid w:val="00D12000"/>
    <w:rsid w:val="00D4325A"/>
    <w:rsid w:val="00D47CA2"/>
    <w:rsid w:val="00D50073"/>
    <w:rsid w:val="00D715CA"/>
    <w:rsid w:val="00D86291"/>
    <w:rsid w:val="00DD0EFC"/>
    <w:rsid w:val="00E5233B"/>
    <w:rsid w:val="00EB5479"/>
    <w:rsid w:val="00EC31AD"/>
    <w:rsid w:val="00ED5365"/>
    <w:rsid w:val="00FA6A5F"/>
    <w:rsid w:val="00FB136B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5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Hlamulo Shirinda</cp:lastModifiedBy>
  <cp:revision>2</cp:revision>
  <cp:lastPrinted>2017-10-16T09:38:00Z</cp:lastPrinted>
  <dcterms:created xsi:type="dcterms:W3CDTF">2018-03-05T09:27:00Z</dcterms:created>
  <dcterms:modified xsi:type="dcterms:W3CDTF">2018-03-05T09:27:00Z</dcterms:modified>
</cp:coreProperties>
</file>